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3B08" w14:textId="77777777" w:rsidR="00AA019B" w:rsidRPr="000A64B3" w:rsidRDefault="00AA019B">
      <w:pPr>
        <w:pStyle w:val="Title"/>
        <w:rPr>
          <w:rFonts w:ascii="Arial" w:hAnsi="Arial" w:cs="Arial"/>
        </w:rPr>
      </w:pPr>
      <w:bookmarkStart w:id="0" w:name="_GoBack"/>
      <w:bookmarkEnd w:id="0"/>
      <w:r w:rsidRPr="000A64B3">
        <w:rPr>
          <w:rFonts w:ascii="Arial" w:hAnsi="Arial" w:cs="Arial"/>
        </w:rPr>
        <w:t>CHAPTER REPORT</w:t>
      </w:r>
    </w:p>
    <w:p w14:paraId="4C9443A0" w14:textId="77777777" w:rsidR="00AA019B" w:rsidRPr="000A64B3" w:rsidRDefault="00AA019B">
      <w:pPr>
        <w:rPr>
          <w:rFonts w:ascii="Arial" w:hAnsi="Arial" w:cs="Arial"/>
          <w:sz w:val="22"/>
        </w:rPr>
      </w:pPr>
    </w:p>
    <w:p w14:paraId="061B5925" w14:textId="5D260B20" w:rsidR="00662CC0" w:rsidRPr="000A64B3" w:rsidRDefault="00662CC0">
      <w:pPr>
        <w:rPr>
          <w:rFonts w:ascii="Arial" w:hAnsi="Arial" w:cs="Arial"/>
          <w:u w:val="single"/>
        </w:rPr>
      </w:pPr>
      <w:r w:rsidRPr="000A64B3">
        <w:rPr>
          <w:rFonts w:ascii="Arial" w:hAnsi="Arial" w:cs="Arial"/>
        </w:rPr>
        <w:t>Chapter</w:t>
      </w:r>
      <w:r w:rsidR="000A64B3" w:rsidRPr="000A64B3">
        <w:rPr>
          <w:rFonts w:ascii="Arial" w:hAnsi="Arial" w:cs="Arial"/>
        </w:rPr>
        <w:t>:</w:t>
      </w:r>
    </w:p>
    <w:p w14:paraId="2BAA64DD" w14:textId="77777777" w:rsidR="00662CC0" w:rsidRPr="000A64B3" w:rsidRDefault="00662CC0">
      <w:pPr>
        <w:rPr>
          <w:rFonts w:ascii="Arial" w:hAnsi="Arial" w:cs="Arial"/>
        </w:rPr>
      </w:pPr>
    </w:p>
    <w:p w14:paraId="6EF320EC" w14:textId="728D14B3" w:rsidR="00AA019B" w:rsidRPr="000A64B3" w:rsidRDefault="000A64B3">
      <w:pPr>
        <w:rPr>
          <w:rFonts w:ascii="Arial" w:hAnsi="Arial" w:cs="Arial"/>
        </w:rPr>
      </w:pPr>
      <w:r w:rsidRPr="000A64B3">
        <w:rPr>
          <w:rFonts w:ascii="Arial" w:hAnsi="Arial" w:cs="Arial"/>
        </w:rPr>
        <w:t>Dates of chapter report:</w:t>
      </w:r>
    </w:p>
    <w:p w14:paraId="0042FFBD" w14:textId="77777777" w:rsidR="00AA019B" w:rsidRPr="000A64B3" w:rsidRDefault="00AA019B">
      <w:pPr>
        <w:rPr>
          <w:rFonts w:ascii="Arial" w:hAnsi="Arial" w:cs="Arial"/>
        </w:rPr>
      </w:pPr>
    </w:p>
    <w:p w14:paraId="0B6FBC56" w14:textId="78142429" w:rsid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>Mailing Addres</w:t>
      </w:r>
      <w:r w:rsidR="000A64B3" w:rsidRPr="000A64B3">
        <w:rPr>
          <w:rFonts w:ascii="Arial" w:hAnsi="Arial" w:cs="Arial"/>
        </w:rPr>
        <w:t>s:</w:t>
      </w:r>
    </w:p>
    <w:p w14:paraId="37BC265E" w14:textId="4818A629" w:rsidR="000A64B3" w:rsidRDefault="000A64B3">
      <w:pPr>
        <w:rPr>
          <w:rFonts w:ascii="Arial" w:hAnsi="Arial" w:cs="Arial"/>
        </w:rPr>
      </w:pPr>
    </w:p>
    <w:p w14:paraId="74AB4DB4" w14:textId="6AD0F849" w:rsidR="000A64B3" w:rsidRDefault="000A64B3">
      <w:pPr>
        <w:rPr>
          <w:rFonts w:ascii="Arial" w:hAnsi="Arial" w:cs="Arial"/>
        </w:rPr>
      </w:pPr>
    </w:p>
    <w:p w14:paraId="6DD1F922" w14:textId="77777777" w:rsidR="000A64B3" w:rsidRPr="000A64B3" w:rsidRDefault="000A64B3">
      <w:pPr>
        <w:rPr>
          <w:rFonts w:ascii="Arial" w:hAnsi="Arial" w:cs="Arial"/>
        </w:rPr>
      </w:pPr>
    </w:p>
    <w:p w14:paraId="7C585D59" w14:textId="77777777" w:rsidR="000A64B3" w:rsidRPr="000A64B3" w:rsidRDefault="000A64B3">
      <w:pPr>
        <w:rPr>
          <w:rFonts w:ascii="Arial" w:hAnsi="Arial" w:cs="Arial"/>
        </w:rPr>
      </w:pPr>
    </w:p>
    <w:p w14:paraId="083E8BFE" w14:textId="2B4F8DDB" w:rsidR="00AA019B" w:rsidRDefault="00AA019B">
      <w:pPr>
        <w:rPr>
          <w:rFonts w:ascii="Arial" w:hAnsi="Arial" w:cs="Arial"/>
          <w:noProof/>
          <w:u w:val="single"/>
        </w:rPr>
      </w:pPr>
      <w:r w:rsidRPr="000A64B3">
        <w:rPr>
          <w:rFonts w:ascii="Arial" w:hAnsi="Arial" w:cs="Arial"/>
        </w:rPr>
        <w:t>Advisor</w:t>
      </w:r>
      <w:r w:rsidR="000A64B3" w:rsidRPr="000A64B3">
        <w:rPr>
          <w:rFonts w:ascii="Arial" w:hAnsi="Arial" w:cs="Arial"/>
        </w:rPr>
        <w:t>(s) and email addresses:</w:t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2601D1D1" w14:textId="2EDB0ECD" w:rsidR="000A64B3" w:rsidRPr="000A64B3" w:rsidRDefault="000A64B3">
      <w:pPr>
        <w:rPr>
          <w:rFonts w:ascii="Arial" w:hAnsi="Arial" w:cs="Arial"/>
        </w:rPr>
      </w:pPr>
    </w:p>
    <w:p w14:paraId="24D39A14" w14:textId="77777777" w:rsidR="000A64B3" w:rsidRPr="000A64B3" w:rsidRDefault="000A64B3">
      <w:pPr>
        <w:rPr>
          <w:rFonts w:ascii="Arial" w:hAnsi="Arial" w:cs="Arial"/>
        </w:rPr>
      </w:pPr>
    </w:p>
    <w:p w14:paraId="628D4957" w14:textId="77777777" w:rsidR="00AA019B" w:rsidRPr="000A64B3" w:rsidRDefault="00AA019B">
      <w:pPr>
        <w:rPr>
          <w:rFonts w:ascii="Arial" w:hAnsi="Arial" w:cs="Arial"/>
        </w:rPr>
      </w:pPr>
    </w:p>
    <w:p w14:paraId="6143860A" w14:textId="3BBFFC37" w:rsidR="00AA019B" w:rsidRPr="000A64B3" w:rsidRDefault="006B2E99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Current </w:t>
      </w:r>
      <w:r w:rsidR="000A64B3" w:rsidRPr="000A64B3">
        <w:rPr>
          <w:rFonts w:ascii="Arial" w:hAnsi="Arial" w:cs="Arial"/>
        </w:rPr>
        <w:t>o</w:t>
      </w:r>
      <w:r w:rsidRPr="000A64B3">
        <w:rPr>
          <w:rFonts w:ascii="Arial" w:hAnsi="Arial" w:cs="Arial"/>
        </w:rPr>
        <w:t>fficers</w:t>
      </w:r>
      <w:r w:rsidR="000A64B3" w:rsidRPr="000A64B3">
        <w:rPr>
          <w:rFonts w:ascii="Arial" w:hAnsi="Arial" w:cs="Arial"/>
        </w:rPr>
        <w:t xml:space="preserve"> and email addresses:</w:t>
      </w:r>
      <w:r w:rsidR="00AA019B" w:rsidRPr="000A64B3">
        <w:rPr>
          <w:rFonts w:ascii="Arial" w:hAnsi="Arial" w:cs="Arial"/>
        </w:rPr>
        <w:t xml:space="preserve"> </w:t>
      </w:r>
    </w:p>
    <w:p w14:paraId="282BEFEB" w14:textId="77777777" w:rsidR="000A64B3" w:rsidRPr="000A64B3" w:rsidRDefault="00AA019B" w:rsidP="000A64B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President</w:t>
      </w:r>
    </w:p>
    <w:p w14:paraId="45911B32" w14:textId="4B19645C" w:rsidR="00AA019B" w:rsidRPr="000A64B3" w:rsidRDefault="00AA019B" w:rsidP="000A64B3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0A64B3">
        <w:rPr>
          <w:rFonts w:ascii="Arial" w:hAnsi="Arial" w:cs="Arial"/>
        </w:rPr>
        <w:t xml:space="preserve">Vice-President    </w:t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6ACD15EB" w14:textId="389FE3B0" w:rsidR="00AA019B" w:rsidRPr="000A64B3" w:rsidRDefault="00AA019B" w:rsidP="000A64B3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0A64B3">
        <w:rPr>
          <w:rFonts w:ascii="Arial" w:hAnsi="Arial" w:cs="Arial"/>
        </w:rPr>
        <w:t>Secretary</w:t>
      </w:r>
      <w:r w:rsidRPr="000A64B3">
        <w:rPr>
          <w:rFonts w:ascii="Arial" w:hAnsi="Arial" w:cs="Arial"/>
        </w:rPr>
        <w:tab/>
        <w:t xml:space="preserve">    </w:t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58CEC085" w14:textId="68EE9E31" w:rsidR="00AA019B" w:rsidRPr="000A64B3" w:rsidRDefault="00AA019B" w:rsidP="000A64B3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0A64B3">
        <w:rPr>
          <w:rFonts w:ascii="Arial" w:hAnsi="Arial" w:cs="Arial"/>
        </w:rPr>
        <w:t>Treasurer</w:t>
      </w:r>
      <w:r w:rsidRPr="000A64B3">
        <w:rPr>
          <w:rFonts w:ascii="Arial" w:hAnsi="Arial" w:cs="Arial"/>
        </w:rPr>
        <w:tab/>
        <w:t xml:space="preserve">    </w:t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0EBC9ABE" w14:textId="2537B40A" w:rsidR="00AA019B" w:rsidRPr="000A64B3" w:rsidRDefault="00AA019B" w:rsidP="000A64B3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0A64B3">
        <w:rPr>
          <w:rFonts w:ascii="Arial" w:hAnsi="Arial" w:cs="Arial"/>
        </w:rPr>
        <w:t>Other</w:t>
      </w:r>
      <w:r w:rsidRPr="000A64B3">
        <w:rPr>
          <w:rFonts w:ascii="Arial" w:hAnsi="Arial" w:cs="Arial"/>
        </w:rPr>
        <w:tab/>
      </w:r>
      <w:r w:rsidRPr="000A64B3">
        <w:rPr>
          <w:rFonts w:ascii="Arial" w:hAnsi="Arial" w:cs="Arial"/>
        </w:rPr>
        <w:tab/>
        <w:t xml:space="preserve">    </w:t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74891821" w14:textId="77777777" w:rsidR="006B2E99" w:rsidRPr="000A64B3" w:rsidRDefault="006B2E99">
      <w:pPr>
        <w:rPr>
          <w:rFonts w:ascii="Arial" w:hAnsi="Arial" w:cs="Arial"/>
        </w:rPr>
      </w:pPr>
    </w:p>
    <w:p w14:paraId="4A6F912A" w14:textId="77777777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>Officers for next year if determined:</w:t>
      </w:r>
    </w:p>
    <w:p w14:paraId="3520D6BE" w14:textId="6502AF3C" w:rsidR="00AA019B" w:rsidRPr="000A64B3" w:rsidRDefault="00AA019B" w:rsidP="000A64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President </w:t>
      </w:r>
      <w:r w:rsidRPr="000A64B3">
        <w:rPr>
          <w:rFonts w:ascii="Arial" w:hAnsi="Arial" w:cs="Arial"/>
        </w:rPr>
        <w:tab/>
      </w:r>
      <w:bookmarkStart w:id="1" w:name="Text15"/>
      <w:r w:rsidR="000A64B3" w:rsidRPr="000A64B3">
        <w:rPr>
          <w:rFonts w:ascii="Arial" w:hAnsi="Arial" w:cs="Arial"/>
          <w:noProof/>
          <w:u w:val="single"/>
        </w:rPr>
        <w:t xml:space="preserve">     </w:t>
      </w:r>
      <w:bookmarkEnd w:id="1"/>
    </w:p>
    <w:p w14:paraId="47DB12BC" w14:textId="637FB7F1" w:rsidR="00AA019B" w:rsidRPr="000A64B3" w:rsidRDefault="00AA019B" w:rsidP="000A64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Vice-President</w:t>
      </w:r>
      <w:bookmarkStart w:id="2" w:name="Text16"/>
      <w:r w:rsidR="000A64B3" w:rsidRPr="000A64B3">
        <w:rPr>
          <w:rFonts w:ascii="Arial" w:hAnsi="Arial" w:cs="Arial"/>
          <w:noProof/>
          <w:u w:val="single"/>
        </w:rPr>
        <w:t xml:space="preserve"> </w:t>
      </w:r>
      <w:bookmarkEnd w:id="2"/>
    </w:p>
    <w:p w14:paraId="3A6A9CB9" w14:textId="0CE20EA8" w:rsidR="00AA019B" w:rsidRPr="000A64B3" w:rsidRDefault="00AA019B" w:rsidP="000A64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Secretary</w:t>
      </w:r>
      <w:r w:rsidRPr="000A64B3">
        <w:rPr>
          <w:rFonts w:ascii="Arial" w:hAnsi="Arial" w:cs="Arial"/>
        </w:rPr>
        <w:tab/>
      </w:r>
      <w:bookmarkStart w:id="3" w:name="Text17"/>
      <w:r w:rsidR="000A64B3" w:rsidRPr="000A64B3">
        <w:rPr>
          <w:rFonts w:ascii="Arial" w:hAnsi="Arial" w:cs="Arial"/>
          <w:noProof/>
          <w:u w:val="single"/>
        </w:rPr>
        <w:t xml:space="preserve">     </w:t>
      </w:r>
      <w:bookmarkEnd w:id="3"/>
    </w:p>
    <w:p w14:paraId="270B4AA9" w14:textId="5758F070" w:rsidR="00AA019B" w:rsidRPr="000A64B3" w:rsidRDefault="00AA019B" w:rsidP="000A64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Treasurer</w:t>
      </w:r>
      <w:r w:rsidRPr="000A64B3">
        <w:rPr>
          <w:rFonts w:ascii="Arial" w:hAnsi="Arial" w:cs="Arial"/>
        </w:rPr>
        <w:tab/>
      </w:r>
      <w:bookmarkStart w:id="4" w:name="Text18"/>
      <w:r w:rsidR="000A64B3" w:rsidRPr="000A64B3">
        <w:rPr>
          <w:rFonts w:ascii="Arial" w:hAnsi="Arial" w:cs="Arial"/>
          <w:noProof/>
          <w:u w:val="single"/>
        </w:rPr>
        <w:t xml:space="preserve">     </w:t>
      </w:r>
      <w:bookmarkEnd w:id="4"/>
    </w:p>
    <w:p w14:paraId="773C0CFC" w14:textId="0A0CD561" w:rsidR="00AA019B" w:rsidRPr="000A64B3" w:rsidRDefault="00AA019B" w:rsidP="000A64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Other</w:t>
      </w:r>
      <w:r w:rsidRPr="000A64B3">
        <w:rPr>
          <w:rFonts w:ascii="Arial" w:hAnsi="Arial" w:cs="Arial"/>
        </w:rPr>
        <w:tab/>
      </w:r>
      <w:r w:rsidRPr="000A64B3">
        <w:rPr>
          <w:rFonts w:ascii="Arial" w:hAnsi="Arial" w:cs="Arial"/>
        </w:rPr>
        <w:tab/>
      </w:r>
      <w:bookmarkStart w:id="5" w:name="Text19"/>
      <w:r w:rsidR="000A64B3" w:rsidRPr="000A64B3">
        <w:rPr>
          <w:rFonts w:ascii="Arial" w:hAnsi="Arial" w:cs="Arial"/>
          <w:noProof/>
          <w:u w:val="single"/>
        </w:rPr>
        <w:t xml:space="preserve">     </w:t>
      </w:r>
      <w:bookmarkEnd w:id="5"/>
    </w:p>
    <w:p w14:paraId="55CB0659" w14:textId="77777777" w:rsidR="00AA019B" w:rsidRPr="000A64B3" w:rsidRDefault="00AA019B">
      <w:pPr>
        <w:rPr>
          <w:rFonts w:ascii="Arial" w:hAnsi="Arial" w:cs="Arial"/>
        </w:rPr>
      </w:pPr>
    </w:p>
    <w:p w14:paraId="68BF6643" w14:textId="35C077EF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>Current number of members</w:t>
      </w:r>
      <w:r w:rsidR="000A64B3">
        <w:rPr>
          <w:rFonts w:ascii="Arial" w:hAnsi="Arial" w:cs="Arial"/>
        </w:rPr>
        <w:t>:</w:t>
      </w:r>
    </w:p>
    <w:p w14:paraId="7B74F64D" w14:textId="77777777" w:rsidR="000A64B3" w:rsidRPr="000A64B3" w:rsidRDefault="000A64B3" w:rsidP="000A6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S</w:t>
      </w:r>
      <w:r w:rsidR="00AA019B" w:rsidRPr="000A64B3">
        <w:rPr>
          <w:rFonts w:ascii="Arial" w:hAnsi="Arial" w:cs="Arial"/>
        </w:rPr>
        <w:t>tuden</w:t>
      </w:r>
      <w:r w:rsidRPr="000A64B3">
        <w:rPr>
          <w:rFonts w:ascii="Arial" w:hAnsi="Arial" w:cs="Arial"/>
        </w:rPr>
        <w:t>t</w:t>
      </w:r>
      <w:r w:rsidRPr="000A64B3">
        <w:rPr>
          <w:rFonts w:ascii="Arial" w:hAnsi="Arial" w:cs="Arial"/>
        </w:rPr>
        <w:tab/>
      </w:r>
      <w:r w:rsidRPr="000A64B3">
        <w:rPr>
          <w:rFonts w:ascii="Arial" w:hAnsi="Arial" w:cs="Arial"/>
        </w:rPr>
        <w:tab/>
      </w:r>
    </w:p>
    <w:p w14:paraId="68D72937" w14:textId="77777777" w:rsidR="000A64B3" w:rsidRPr="000A64B3" w:rsidRDefault="000A64B3" w:rsidP="000A6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F</w:t>
      </w:r>
      <w:r w:rsidR="006B2E99" w:rsidRPr="000A64B3">
        <w:rPr>
          <w:rFonts w:ascii="Arial" w:hAnsi="Arial" w:cs="Arial"/>
        </w:rPr>
        <w:t>acult</w:t>
      </w:r>
      <w:r w:rsidRPr="000A64B3">
        <w:rPr>
          <w:rFonts w:ascii="Arial" w:hAnsi="Arial" w:cs="Arial"/>
        </w:rPr>
        <w:t xml:space="preserve">y </w:t>
      </w:r>
    </w:p>
    <w:p w14:paraId="72ACF5F7" w14:textId="77777777" w:rsidR="000A64B3" w:rsidRPr="000A64B3" w:rsidRDefault="000A64B3" w:rsidP="000A6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P</w:t>
      </w:r>
      <w:r w:rsidR="00AA019B" w:rsidRPr="000A64B3">
        <w:rPr>
          <w:rFonts w:ascii="Arial" w:hAnsi="Arial" w:cs="Arial"/>
        </w:rPr>
        <w:t>ledges</w:t>
      </w:r>
      <w:r w:rsidRPr="000A64B3">
        <w:rPr>
          <w:rFonts w:ascii="Arial" w:hAnsi="Arial" w:cs="Arial"/>
        </w:rPr>
        <w:t xml:space="preserve"> </w:t>
      </w:r>
      <w:r w:rsidRPr="000A64B3">
        <w:rPr>
          <w:rFonts w:ascii="Arial" w:hAnsi="Arial" w:cs="Arial"/>
        </w:rPr>
        <w:tab/>
      </w:r>
    </w:p>
    <w:p w14:paraId="11C301B1" w14:textId="567C1E8D" w:rsidR="00AA019B" w:rsidRPr="000A64B3" w:rsidRDefault="000A64B3" w:rsidP="000A64B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A</w:t>
      </w:r>
      <w:r w:rsidR="00AA019B" w:rsidRPr="000A64B3">
        <w:rPr>
          <w:rFonts w:ascii="Arial" w:hAnsi="Arial" w:cs="Arial"/>
        </w:rPr>
        <w:t xml:space="preserve">ctive alumni </w:t>
      </w:r>
      <w:bookmarkStart w:id="6" w:name="Text23"/>
      <w:r w:rsidRPr="000A64B3">
        <w:rPr>
          <w:rFonts w:ascii="Arial" w:hAnsi="Arial" w:cs="Arial"/>
          <w:noProof/>
          <w:u w:val="single"/>
        </w:rPr>
        <w:t xml:space="preserve">     </w:t>
      </w:r>
      <w:bookmarkEnd w:id="6"/>
    </w:p>
    <w:p w14:paraId="0124A59E" w14:textId="77777777" w:rsidR="00AA019B" w:rsidRPr="000A64B3" w:rsidRDefault="00AA019B">
      <w:pPr>
        <w:rPr>
          <w:rFonts w:ascii="Arial" w:hAnsi="Arial" w:cs="Arial"/>
        </w:rPr>
      </w:pPr>
    </w:p>
    <w:p w14:paraId="75F2485B" w14:textId="06BA1751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Frequency of meetings:  </w:t>
      </w:r>
      <w:r w:rsidRPr="000A64B3">
        <w:rPr>
          <w:rFonts w:ascii="Arial" w:hAnsi="Arial" w:cs="Arial"/>
        </w:rPr>
        <w:softHyphen/>
      </w:r>
      <w:r w:rsidRPr="000A64B3">
        <w:rPr>
          <w:rFonts w:ascii="Arial" w:hAnsi="Arial" w:cs="Arial"/>
        </w:rPr>
        <w:softHyphen/>
      </w:r>
      <w:r w:rsidRPr="000A64B3">
        <w:rPr>
          <w:rFonts w:ascii="Arial" w:hAnsi="Arial" w:cs="Arial"/>
        </w:rPr>
        <w:softHyphen/>
      </w:r>
      <w:r w:rsidRPr="000A64B3">
        <w:rPr>
          <w:rFonts w:ascii="Arial" w:hAnsi="Arial" w:cs="Arial"/>
        </w:rPr>
        <w:softHyphen/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6ACEC078" w14:textId="64CAAF4E" w:rsidR="00AA019B" w:rsidRDefault="00AA019B">
      <w:pPr>
        <w:rPr>
          <w:rFonts w:ascii="Arial" w:hAnsi="Arial" w:cs="Arial"/>
        </w:rPr>
      </w:pPr>
    </w:p>
    <w:p w14:paraId="4EB42C76" w14:textId="77777777" w:rsidR="000A64B3" w:rsidRPr="000A64B3" w:rsidRDefault="000A64B3">
      <w:pPr>
        <w:rPr>
          <w:rFonts w:ascii="Arial" w:hAnsi="Arial" w:cs="Arial"/>
        </w:rPr>
      </w:pPr>
    </w:p>
    <w:p w14:paraId="18BAB940" w14:textId="20790FE7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Function or purpose of </w:t>
      </w:r>
      <w:r w:rsidR="000A64B3">
        <w:rPr>
          <w:rFonts w:ascii="Arial" w:hAnsi="Arial" w:cs="Arial"/>
        </w:rPr>
        <w:t>m</w:t>
      </w:r>
      <w:r w:rsidRPr="000A64B3">
        <w:rPr>
          <w:rFonts w:ascii="Arial" w:hAnsi="Arial" w:cs="Arial"/>
        </w:rPr>
        <w:t>eetings:</w:t>
      </w:r>
    </w:p>
    <w:p w14:paraId="23734CEF" w14:textId="77777777" w:rsidR="000A64B3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C</w:t>
      </w:r>
      <w:r w:rsidR="00AA019B" w:rsidRPr="000A64B3">
        <w:rPr>
          <w:rFonts w:ascii="Arial" w:hAnsi="Arial" w:cs="Arial"/>
        </w:rPr>
        <w:t>hapter business</w:t>
      </w:r>
      <w:r w:rsidRPr="000A64B3">
        <w:rPr>
          <w:rFonts w:ascii="Arial" w:hAnsi="Arial" w:cs="Arial"/>
        </w:rPr>
        <w:t xml:space="preserve"> </w:t>
      </w:r>
    </w:p>
    <w:p w14:paraId="64D77730" w14:textId="77777777" w:rsidR="000A64B3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F</w:t>
      </w:r>
      <w:r w:rsidR="00AA019B" w:rsidRPr="000A64B3">
        <w:rPr>
          <w:rFonts w:ascii="Arial" w:hAnsi="Arial" w:cs="Arial"/>
        </w:rPr>
        <w:t>und raising</w:t>
      </w:r>
      <w:r w:rsidRPr="000A64B3">
        <w:rPr>
          <w:rFonts w:ascii="Arial" w:hAnsi="Arial" w:cs="Arial"/>
        </w:rPr>
        <w:t xml:space="preserve"> </w:t>
      </w:r>
    </w:p>
    <w:p w14:paraId="4E619741" w14:textId="41228866" w:rsidR="00AA019B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S</w:t>
      </w:r>
      <w:r w:rsidR="00AA019B" w:rsidRPr="000A64B3">
        <w:rPr>
          <w:rFonts w:ascii="Arial" w:hAnsi="Arial" w:cs="Arial"/>
        </w:rPr>
        <w:t xml:space="preserve">ocial </w:t>
      </w:r>
      <w:r w:rsidRPr="000A64B3">
        <w:rPr>
          <w:rFonts w:ascii="Arial" w:hAnsi="Arial" w:cs="Arial"/>
          <w:noProof/>
          <w:u w:val="single"/>
        </w:rPr>
        <w:t xml:space="preserve">     </w:t>
      </w:r>
    </w:p>
    <w:p w14:paraId="2A2B3BCE" w14:textId="77777777" w:rsidR="000A64B3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P</w:t>
      </w:r>
      <w:r w:rsidR="00AA019B" w:rsidRPr="000A64B3">
        <w:rPr>
          <w:rFonts w:ascii="Arial" w:hAnsi="Arial" w:cs="Arial"/>
        </w:rPr>
        <w:t>resentations</w:t>
      </w:r>
      <w:r w:rsidRPr="000A64B3">
        <w:rPr>
          <w:rFonts w:ascii="Arial" w:hAnsi="Arial" w:cs="Arial"/>
        </w:rPr>
        <w:t xml:space="preserve"> </w:t>
      </w:r>
    </w:p>
    <w:p w14:paraId="1F9BB52B" w14:textId="77777777" w:rsidR="000A64B3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C</w:t>
      </w:r>
      <w:r w:rsidR="00AA019B" w:rsidRPr="000A64B3">
        <w:rPr>
          <w:rFonts w:ascii="Arial" w:hAnsi="Arial" w:cs="Arial"/>
        </w:rPr>
        <w:t>onference planning</w:t>
      </w:r>
      <w:r w:rsidRPr="000A64B3">
        <w:rPr>
          <w:rFonts w:ascii="Arial" w:hAnsi="Arial" w:cs="Arial"/>
        </w:rPr>
        <w:t xml:space="preserve"> </w:t>
      </w:r>
    </w:p>
    <w:p w14:paraId="10F46BA3" w14:textId="10614BF0" w:rsidR="00AA019B" w:rsidRPr="000A64B3" w:rsidRDefault="000A64B3" w:rsidP="000A64B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64B3">
        <w:rPr>
          <w:rFonts w:ascii="Arial" w:hAnsi="Arial" w:cs="Arial"/>
        </w:rPr>
        <w:t>O</w:t>
      </w:r>
      <w:r w:rsidR="00AA019B" w:rsidRPr="000A64B3">
        <w:rPr>
          <w:rFonts w:ascii="Arial" w:hAnsi="Arial" w:cs="Arial"/>
        </w:rPr>
        <w:t xml:space="preserve">ther </w:t>
      </w:r>
      <w:bookmarkStart w:id="7" w:name="Text29"/>
      <w:r w:rsidRPr="000A64B3">
        <w:rPr>
          <w:rFonts w:ascii="Arial" w:hAnsi="Arial" w:cs="Arial"/>
          <w:noProof/>
          <w:u w:val="single"/>
        </w:rPr>
        <w:t xml:space="preserve">     </w:t>
      </w:r>
      <w:bookmarkEnd w:id="7"/>
    </w:p>
    <w:p w14:paraId="13C669E8" w14:textId="77777777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lastRenderedPageBreak/>
        <w:t>Presentations, lectures, seminars, etc. attended or as part of chapter meeting:</w:t>
      </w:r>
    </w:p>
    <w:p w14:paraId="3DD9956A" w14:textId="23F5C64C" w:rsidR="00354728" w:rsidRPr="000A64B3" w:rsidRDefault="000A64B3">
      <w:pPr>
        <w:rPr>
          <w:rFonts w:ascii="Arial" w:hAnsi="Arial" w:cs="Arial"/>
          <w:u w:val="single"/>
        </w:rPr>
      </w:pPr>
      <w:r w:rsidRPr="000A64B3">
        <w:rPr>
          <w:rFonts w:ascii="Arial" w:hAnsi="Arial" w:cs="Arial"/>
          <w:noProof/>
          <w:u w:val="single"/>
        </w:rPr>
        <w:t xml:space="preserve">     </w:t>
      </w:r>
    </w:p>
    <w:p w14:paraId="5F45DCD2" w14:textId="77777777" w:rsidR="006B2E99" w:rsidRPr="000A64B3" w:rsidRDefault="006B2E99">
      <w:pPr>
        <w:rPr>
          <w:rFonts w:ascii="Arial" w:hAnsi="Arial" w:cs="Arial"/>
        </w:rPr>
      </w:pPr>
    </w:p>
    <w:p w14:paraId="163551E9" w14:textId="33F3CB70" w:rsidR="00AA019B" w:rsidRPr="000A64B3" w:rsidRDefault="00AA019B">
      <w:pPr>
        <w:rPr>
          <w:rFonts w:ascii="Arial" w:hAnsi="Arial" w:cs="Arial"/>
        </w:rPr>
      </w:pPr>
    </w:p>
    <w:p w14:paraId="16942785" w14:textId="6CB6DCE6" w:rsidR="00354728" w:rsidRPr="000A64B3" w:rsidRDefault="000A64B3">
      <w:pPr>
        <w:rPr>
          <w:rFonts w:ascii="Arial" w:hAnsi="Arial" w:cs="Arial"/>
          <w:u w:val="single"/>
        </w:rPr>
      </w:pPr>
      <w:r w:rsidRPr="000A64B3">
        <w:rPr>
          <w:rFonts w:ascii="Arial" w:hAnsi="Arial" w:cs="Arial"/>
          <w:noProof/>
          <w:u w:val="single"/>
        </w:rPr>
        <w:t xml:space="preserve">     </w:t>
      </w:r>
    </w:p>
    <w:p w14:paraId="4CBCE4EB" w14:textId="77777777" w:rsidR="006B2E99" w:rsidRPr="000A64B3" w:rsidRDefault="006B2E99">
      <w:pPr>
        <w:rPr>
          <w:rFonts w:ascii="Arial" w:hAnsi="Arial" w:cs="Arial"/>
          <w:u w:val="single"/>
        </w:rPr>
      </w:pPr>
    </w:p>
    <w:p w14:paraId="05A6EFC7" w14:textId="6ADEAF75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Social </w:t>
      </w:r>
      <w:r w:rsidR="000A64B3">
        <w:rPr>
          <w:rFonts w:ascii="Arial" w:hAnsi="Arial" w:cs="Arial"/>
        </w:rPr>
        <w:t>a</w:t>
      </w:r>
      <w:r w:rsidRPr="000A64B3">
        <w:rPr>
          <w:rFonts w:ascii="Arial" w:hAnsi="Arial" w:cs="Arial"/>
        </w:rPr>
        <w:t xml:space="preserve">ctivities of </w:t>
      </w:r>
      <w:r w:rsidR="000A64B3">
        <w:rPr>
          <w:rFonts w:ascii="Arial" w:hAnsi="Arial" w:cs="Arial"/>
        </w:rPr>
        <w:t>c</w:t>
      </w:r>
      <w:r w:rsidRPr="000A64B3">
        <w:rPr>
          <w:rFonts w:ascii="Arial" w:hAnsi="Arial" w:cs="Arial"/>
        </w:rPr>
        <w:t>hapter:</w:t>
      </w:r>
    </w:p>
    <w:p w14:paraId="7049680D" w14:textId="3414000D" w:rsidR="00354728" w:rsidRPr="000A64B3" w:rsidRDefault="000A64B3">
      <w:pPr>
        <w:rPr>
          <w:rFonts w:ascii="Arial" w:hAnsi="Arial" w:cs="Arial"/>
          <w:u w:val="single"/>
        </w:rPr>
      </w:pPr>
      <w:r w:rsidRPr="000A64B3">
        <w:rPr>
          <w:rFonts w:ascii="Arial" w:hAnsi="Arial" w:cs="Arial"/>
          <w:noProof/>
          <w:u w:val="single"/>
        </w:rPr>
        <w:t xml:space="preserve">     </w:t>
      </w:r>
    </w:p>
    <w:p w14:paraId="4B29B4DB" w14:textId="77777777" w:rsidR="00354728" w:rsidRPr="000A64B3" w:rsidRDefault="00354728">
      <w:pPr>
        <w:rPr>
          <w:rFonts w:ascii="Arial" w:hAnsi="Arial" w:cs="Arial"/>
          <w:u w:val="single"/>
        </w:rPr>
      </w:pPr>
    </w:p>
    <w:p w14:paraId="1A0C1266" w14:textId="77777777" w:rsidR="00354728" w:rsidRPr="000A64B3" w:rsidRDefault="00354728">
      <w:pPr>
        <w:rPr>
          <w:rFonts w:ascii="Arial" w:hAnsi="Arial" w:cs="Arial"/>
        </w:rPr>
      </w:pPr>
    </w:p>
    <w:p w14:paraId="5C2A888D" w14:textId="77777777" w:rsidR="006B2E99" w:rsidRPr="000A64B3" w:rsidRDefault="006B2E99">
      <w:pPr>
        <w:rPr>
          <w:rFonts w:ascii="Arial" w:hAnsi="Arial" w:cs="Arial"/>
        </w:rPr>
      </w:pPr>
    </w:p>
    <w:p w14:paraId="66C57D96" w14:textId="77777777" w:rsidR="006B2E99" w:rsidRPr="000A64B3" w:rsidRDefault="006B2E99">
      <w:pPr>
        <w:rPr>
          <w:rFonts w:ascii="Arial" w:hAnsi="Arial" w:cs="Arial"/>
        </w:rPr>
      </w:pPr>
    </w:p>
    <w:p w14:paraId="416FC0B4" w14:textId="46987F9D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Honors </w:t>
      </w:r>
      <w:r w:rsidR="000A64B3">
        <w:rPr>
          <w:rFonts w:ascii="Arial" w:hAnsi="Arial" w:cs="Arial"/>
        </w:rPr>
        <w:t>a</w:t>
      </w:r>
      <w:r w:rsidRPr="000A64B3">
        <w:rPr>
          <w:rFonts w:ascii="Arial" w:hAnsi="Arial" w:cs="Arial"/>
        </w:rPr>
        <w:t xml:space="preserve">warded to </w:t>
      </w:r>
      <w:r w:rsidR="000A64B3">
        <w:rPr>
          <w:rFonts w:ascii="Arial" w:hAnsi="Arial" w:cs="Arial"/>
        </w:rPr>
        <w:t>c</w:t>
      </w:r>
      <w:r w:rsidRPr="000A64B3">
        <w:rPr>
          <w:rFonts w:ascii="Arial" w:hAnsi="Arial" w:cs="Arial"/>
        </w:rPr>
        <w:t xml:space="preserve">hapter </w:t>
      </w:r>
      <w:r w:rsidR="000A64B3">
        <w:rPr>
          <w:rFonts w:ascii="Arial" w:hAnsi="Arial" w:cs="Arial"/>
        </w:rPr>
        <w:t>m</w:t>
      </w:r>
      <w:r w:rsidRPr="000A64B3">
        <w:rPr>
          <w:rFonts w:ascii="Arial" w:hAnsi="Arial" w:cs="Arial"/>
        </w:rPr>
        <w:t>embers:</w:t>
      </w:r>
    </w:p>
    <w:p w14:paraId="774091BA" w14:textId="59ED94F4" w:rsidR="00AA019B" w:rsidRPr="000A64B3" w:rsidRDefault="00AA019B">
      <w:pPr>
        <w:rPr>
          <w:rFonts w:ascii="Arial" w:hAnsi="Arial" w:cs="Arial"/>
        </w:rPr>
      </w:pPr>
    </w:p>
    <w:p w14:paraId="032392B2" w14:textId="02317C57" w:rsidR="006B2E99" w:rsidRPr="000A64B3" w:rsidRDefault="00AA019B" w:rsidP="006B2E99">
      <w:pPr>
        <w:rPr>
          <w:rFonts w:ascii="Arial" w:hAnsi="Arial" w:cs="Arial"/>
        </w:rPr>
      </w:pPr>
      <w:r w:rsidRPr="000A64B3">
        <w:rPr>
          <w:rFonts w:ascii="Arial" w:hAnsi="Arial" w:cs="Arial"/>
        </w:rPr>
        <w:tab/>
      </w:r>
      <w:r w:rsidR="000A64B3" w:rsidRPr="000A64B3">
        <w:rPr>
          <w:rFonts w:ascii="Arial" w:hAnsi="Arial" w:cs="Arial"/>
          <w:noProof/>
          <w:u w:val="single"/>
        </w:rPr>
        <w:t xml:space="preserve">     </w:t>
      </w:r>
    </w:p>
    <w:p w14:paraId="06BF6F8A" w14:textId="77777777" w:rsidR="00AA019B" w:rsidRPr="000A64B3" w:rsidRDefault="00AA019B">
      <w:pPr>
        <w:rPr>
          <w:rFonts w:ascii="Arial" w:hAnsi="Arial" w:cs="Arial"/>
        </w:rPr>
      </w:pPr>
    </w:p>
    <w:p w14:paraId="7926AF70" w14:textId="77777777" w:rsidR="00AA019B" w:rsidRPr="000A64B3" w:rsidRDefault="00AA019B">
      <w:pPr>
        <w:rPr>
          <w:rFonts w:ascii="Arial" w:hAnsi="Arial" w:cs="Arial"/>
        </w:rPr>
      </w:pPr>
    </w:p>
    <w:p w14:paraId="5C255642" w14:textId="7D7849DA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 xml:space="preserve">Other </w:t>
      </w:r>
      <w:r w:rsidR="00794F1C">
        <w:rPr>
          <w:rFonts w:ascii="Arial" w:hAnsi="Arial" w:cs="Arial"/>
        </w:rPr>
        <w:t>c</w:t>
      </w:r>
      <w:r w:rsidRPr="000A64B3">
        <w:rPr>
          <w:rFonts w:ascii="Arial" w:hAnsi="Arial" w:cs="Arial"/>
        </w:rPr>
        <w:t xml:space="preserve">hapter </w:t>
      </w:r>
      <w:r w:rsidR="00794F1C">
        <w:rPr>
          <w:rFonts w:ascii="Arial" w:hAnsi="Arial" w:cs="Arial"/>
        </w:rPr>
        <w:t>a</w:t>
      </w:r>
      <w:r w:rsidRPr="000A64B3">
        <w:rPr>
          <w:rFonts w:ascii="Arial" w:hAnsi="Arial" w:cs="Arial"/>
        </w:rPr>
        <w:t>ctivities:</w:t>
      </w:r>
    </w:p>
    <w:p w14:paraId="1F6B1957" w14:textId="77777777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ab/>
      </w:r>
    </w:p>
    <w:p w14:paraId="6AB7DFA4" w14:textId="63668F85" w:rsidR="00AA019B" w:rsidRPr="00794F1C" w:rsidRDefault="00AA019B" w:rsidP="00794F1C">
      <w:pPr>
        <w:pStyle w:val="ListParagraph"/>
        <w:numPr>
          <w:ilvl w:val="1"/>
          <w:numId w:val="6"/>
        </w:numPr>
        <w:ind w:left="360"/>
        <w:rPr>
          <w:rFonts w:ascii="Arial" w:hAnsi="Arial" w:cs="Arial"/>
        </w:rPr>
      </w:pPr>
      <w:r w:rsidRPr="00794F1C">
        <w:rPr>
          <w:rFonts w:ascii="Arial" w:hAnsi="Arial" w:cs="Arial"/>
        </w:rPr>
        <w:t>Efforts to reactivate a chapter or establish a new one</w:t>
      </w:r>
    </w:p>
    <w:p w14:paraId="2B0B89E5" w14:textId="75166D89" w:rsidR="00AA019B" w:rsidRPr="000A64B3" w:rsidRDefault="00AA019B" w:rsidP="00794F1C">
      <w:pPr>
        <w:ind w:left="-1080" w:firstLine="1050"/>
        <w:rPr>
          <w:rFonts w:ascii="Arial" w:hAnsi="Arial" w:cs="Arial"/>
        </w:rPr>
      </w:pPr>
    </w:p>
    <w:p w14:paraId="74B5DE92" w14:textId="77777777" w:rsidR="00AA019B" w:rsidRPr="000A64B3" w:rsidRDefault="00AA019B" w:rsidP="00794F1C">
      <w:pPr>
        <w:rPr>
          <w:rFonts w:ascii="Arial" w:hAnsi="Arial" w:cs="Arial"/>
        </w:rPr>
      </w:pPr>
    </w:p>
    <w:p w14:paraId="002872B7" w14:textId="787511E8" w:rsidR="00AA019B" w:rsidRPr="00794F1C" w:rsidRDefault="00AA019B" w:rsidP="00794F1C">
      <w:pPr>
        <w:pStyle w:val="ListParagraph"/>
        <w:numPr>
          <w:ilvl w:val="1"/>
          <w:numId w:val="6"/>
        </w:numPr>
        <w:ind w:left="360"/>
        <w:rPr>
          <w:rFonts w:ascii="Arial" w:hAnsi="Arial" w:cs="Arial"/>
        </w:rPr>
      </w:pPr>
      <w:r w:rsidRPr="00794F1C">
        <w:rPr>
          <w:rFonts w:ascii="Arial" w:hAnsi="Arial" w:cs="Arial"/>
        </w:rPr>
        <w:t>Fund raising</w:t>
      </w:r>
    </w:p>
    <w:p w14:paraId="2AC58AB5" w14:textId="1B8D0EB3" w:rsidR="00AA019B" w:rsidRPr="000A64B3" w:rsidRDefault="00AA019B" w:rsidP="00794F1C">
      <w:pPr>
        <w:ind w:left="-1080" w:firstLine="1050"/>
        <w:rPr>
          <w:rFonts w:ascii="Arial" w:hAnsi="Arial" w:cs="Arial"/>
          <w:u w:val="single"/>
        </w:rPr>
      </w:pPr>
    </w:p>
    <w:p w14:paraId="77670C62" w14:textId="77777777" w:rsidR="006B2E99" w:rsidRPr="000A64B3" w:rsidRDefault="006B2E99" w:rsidP="00794F1C">
      <w:pPr>
        <w:rPr>
          <w:rFonts w:ascii="Arial" w:hAnsi="Arial" w:cs="Arial"/>
        </w:rPr>
      </w:pPr>
    </w:p>
    <w:p w14:paraId="4752F088" w14:textId="0D79B682" w:rsidR="00AA019B" w:rsidRPr="00794F1C" w:rsidRDefault="00AA019B" w:rsidP="00794F1C">
      <w:pPr>
        <w:pStyle w:val="ListParagraph"/>
        <w:numPr>
          <w:ilvl w:val="1"/>
          <w:numId w:val="6"/>
        </w:numPr>
        <w:ind w:left="360"/>
        <w:rPr>
          <w:rFonts w:ascii="Arial" w:hAnsi="Arial" w:cs="Arial"/>
        </w:rPr>
      </w:pPr>
      <w:r w:rsidRPr="00794F1C">
        <w:rPr>
          <w:rFonts w:ascii="Arial" w:hAnsi="Arial" w:cs="Arial"/>
        </w:rPr>
        <w:t>Service to school (include any awards by chapter)</w:t>
      </w:r>
    </w:p>
    <w:p w14:paraId="53E25EA8" w14:textId="2A48007B" w:rsidR="00AA019B" w:rsidRPr="000A64B3" w:rsidRDefault="00AA019B" w:rsidP="00794F1C">
      <w:pPr>
        <w:ind w:left="-1080" w:firstLine="1050"/>
        <w:rPr>
          <w:rFonts w:ascii="Arial" w:hAnsi="Arial" w:cs="Arial"/>
          <w:u w:val="single"/>
        </w:rPr>
      </w:pPr>
    </w:p>
    <w:p w14:paraId="2E563749" w14:textId="77777777" w:rsidR="00AA019B" w:rsidRPr="000A64B3" w:rsidRDefault="00AA019B" w:rsidP="00794F1C">
      <w:pPr>
        <w:rPr>
          <w:rFonts w:ascii="Arial" w:hAnsi="Arial" w:cs="Arial"/>
        </w:rPr>
      </w:pPr>
    </w:p>
    <w:p w14:paraId="3C93C6B5" w14:textId="27474740" w:rsidR="00AA019B" w:rsidRPr="00794F1C" w:rsidRDefault="00AA019B" w:rsidP="00794F1C">
      <w:pPr>
        <w:pStyle w:val="ListParagraph"/>
        <w:numPr>
          <w:ilvl w:val="1"/>
          <w:numId w:val="6"/>
        </w:numPr>
        <w:ind w:left="360"/>
        <w:rPr>
          <w:rFonts w:ascii="Arial" w:hAnsi="Arial" w:cs="Arial"/>
        </w:rPr>
      </w:pPr>
      <w:r w:rsidRPr="00794F1C">
        <w:rPr>
          <w:rFonts w:ascii="Arial" w:hAnsi="Arial" w:cs="Arial"/>
        </w:rPr>
        <w:t>Service to community</w:t>
      </w:r>
    </w:p>
    <w:p w14:paraId="0C3AE9C5" w14:textId="35F33AB5" w:rsidR="00AA019B" w:rsidRPr="000A64B3" w:rsidRDefault="00AA019B" w:rsidP="00794F1C">
      <w:pPr>
        <w:ind w:left="-1080" w:firstLine="1050"/>
        <w:rPr>
          <w:rFonts w:ascii="Arial" w:hAnsi="Arial" w:cs="Arial"/>
        </w:rPr>
      </w:pPr>
    </w:p>
    <w:p w14:paraId="4B26E024" w14:textId="77777777" w:rsidR="00AA019B" w:rsidRPr="000A64B3" w:rsidRDefault="00AA019B" w:rsidP="00794F1C">
      <w:pPr>
        <w:rPr>
          <w:rFonts w:ascii="Arial" w:hAnsi="Arial" w:cs="Arial"/>
        </w:rPr>
      </w:pPr>
    </w:p>
    <w:p w14:paraId="2D719A0C" w14:textId="4F1FFEB4" w:rsidR="00AA019B" w:rsidRPr="00794F1C" w:rsidRDefault="00AA019B" w:rsidP="00794F1C">
      <w:pPr>
        <w:pStyle w:val="ListParagraph"/>
        <w:numPr>
          <w:ilvl w:val="1"/>
          <w:numId w:val="6"/>
        </w:numPr>
        <w:ind w:left="360"/>
        <w:rPr>
          <w:rFonts w:ascii="Arial" w:hAnsi="Arial" w:cs="Arial"/>
        </w:rPr>
      </w:pPr>
      <w:r w:rsidRPr="00794F1C">
        <w:rPr>
          <w:rFonts w:ascii="Arial" w:hAnsi="Arial" w:cs="Arial"/>
        </w:rPr>
        <w:t>Trips or other activities</w:t>
      </w:r>
    </w:p>
    <w:p w14:paraId="7A2F9772" w14:textId="31FED244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ab/>
      </w:r>
      <w:bookmarkStart w:id="8" w:name="Text45"/>
      <w:r w:rsidR="000A64B3" w:rsidRPr="000A64B3">
        <w:rPr>
          <w:rFonts w:ascii="Arial" w:hAnsi="Arial" w:cs="Arial"/>
          <w:noProof/>
          <w:u w:val="single"/>
        </w:rPr>
        <w:t xml:space="preserve">     </w:t>
      </w:r>
      <w:bookmarkEnd w:id="8"/>
    </w:p>
    <w:p w14:paraId="0ED1EF7F" w14:textId="77777777" w:rsidR="00AA019B" w:rsidRPr="000A64B3" w:rsidRDefault="00AA019B">
      <w:pPr>
        <w:rPr>
          <w:rFonts w:ascii="Arial" w:hAnsi="Arial" w:cs="Arial"/>
        </w:rPr>
      </w:pPr>
    </w:p>
    <w:p w14:paraId="26DD9103" w14:textId="77777777" w:rsidR="00AA019B" w:rsidRPr="000A64B3" w:rsidRDefault="00AA019B">
      <w:pPr>
        <w:rPr>
          <w:rFonts w:ascii="Arial" w:hAnsi="Arial" w:cs="Arial"/>
        </w:rPr>
      </w:pPr>
      <w:r w:rsidRPr="000A64B3">
        <w:rPr>
          <w:rFonts w:ascii="Arial" w:hAnsi="Arial" w:cs="Arial"/>
        </w:rPr>
        <w:t>Please add any additional information or comments below.</w:t>
      </w:r>
    </w:p>
    <w:p w14:paraId="1D10EA92" w14:textId="77777777" w:rsidR="00AA019B" w:rsidRPr="000A64B3" w:rsidRDefault="00AA019B">
      <w:pPr>
        <w:rPr>
          <w:rFonts w:ascii="Arial" w:hAnsi="Arial" w:cs="Arial"/>
        </w:rPr>
      </w:pPr>
    </w:p>
    <w:p w14:paraId="2D03ABA5" w14:textId="28C507F2" w:rsidR="00AA019B" w:rsidRPr="000A64B3" w:rsidRDefault="000A64B3">
      <w:pPr>
        <w:rPr>
          <w:rFonts w:ascii="Arial" w:hAnsi="Arial" w:cs="Arial"/>
        </w:rPr>
      </w:pPr>
      <w:bookmarkStart w:id="9" w:name="Text46"/>
      <w:r w:rsidRPr="000A64B3">
        <w:rPr>
          <w:rFonts w:ascii="Arial" w:hAnsi="Arial" w:cs="Arial"/>
          <w:noProof/>
        </w:rPr>
        <w:t xml:space="preserve">     </w:t>
      </w:r>
      <w:bookmarkEnd w:id="9"/>
    </w:p>
    <w:sectPr w:rsidR="00AA019B" w:rsidRPr="000A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729"/>
    <w:multiLevelType w:val="hybridMultilevel"/>
    <w:tmpl w:val="DDE67EE0"/>
    <w:lvl w:ilvl="0" w:tplc="F410D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C11"/>
    <w:multiLevelType w:val="hybridMultilevel"/>
    <w:tmpl w:val="B99E6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4D21E7"/>
    <w:multiLevelType w:val="hybridMultilevel"/>
    <w:tmpl w:val="98209AF0"/>
    <w:lvl w:ilvl="0" w:tplc="F410D40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6C4794"/>
    <w:multiLevelType w:val="hybridMultilevel"/>
    <w:tmpl w:val="68A8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46B66"/>
    <w:multiLevelType w:val="hybridMultilevel"/>
    <w:tmpl w:val="F77E3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3F3A0B"/>
    <w:multiLevelType w:val="hybridMultilevel"/>
    <w:tmpl w:val="0614A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C0"/>
    <w:rsid w:val="000A64B3"/>
    <w:rsid w:val="00354728"/>
    <w:rsid w:val="00535C67"/>
    <w:rsid w:val="00662CC0"/>
    <w:rsid w:val="006B2E99"/>
    <w:rsid w:val="00794F1C"/>
    <w:rsid w:val="008D4E17"/>
    <w:rsid w:val="00AA019B"/>
    <w:rsid w:val="00E17D6F"/>
    <w:rsid w:val="00F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D1D3AF"/>
  <w15:docId w15:val="{F3FFF5E0-C729-4A05-8978-1F729CFA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Pr>
      <w:rFonts w:cs="Arial"/>
      <w:b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uiPriority w:val="99"/>
    <w:unhideWhenUsed/>
    <w:rsid w:val="003547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rym\OneDrive%20-%20Davis%20&amp;%20Elkins%20College\Documents\Chi%20Beta%20Phi\CBF%20forms\Blank%20Chapter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D430EC017344AC38E71AE3FEE056" ma:contentTypeVersion="13" ma:contentTypeDescription="Create a new document." ma:contentTypeScope="" ma:versionID="974e0ada663c0f546770e6c2caca0d2e">
  <xsd:schema xmlns:xsd="http://www.w3.org/2001/XMLSchema" xmlns:xs="http://www.w3.org/2001/XMLSchema" xmlns:p="http://schemas.microsoft.com/office/2006/metadata/properties" xmlns:ns3="bcd7043f-5aef-4d4c-a81a-2b52d052e4e9" xmlns:ns4="dc99bc85-3326-4f8d-8ffd-637e7d45531c" targetNamespace="http://schemas.microsoft.com/office/2006/metadata/properties" ma:root="true" ma:fieldsID="3bbd35bbec789ad5a1a7cc53bbbb1616" ns3:_="" ns4:_="">
    <xsd:import namespace="bcd7043f-5aef-4d4c-a81a-2b52d052e4e9"/>
    <xsd:import namespace="dc99bc85-3326-4f8d-8ffd-637e7d455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7043f-5aef-4d4c-a81a-2b52d052e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9bc85-3326-4f8d-8ffd-637e7d455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90DCF0-9171-45CF-8CDA-94DBDAD7404D}">
  <ds:schemaRefs>
    <ds:schemaRef ds:uri="dc99bc85-3326-4f8d-8ffd-637e7d45531c"/>
    <ds:schemaRef ds:uri="bcd7043f-5aef-4d4c-a81a-2b52d052e4e9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9A5289-5741-4DCE-92A8-BF6A4845C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992D3-2C70-4B66-8788-A283DC4F9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7043f-5aef-4d4c-a81a-2b52d052e4e9"/>
    <ds:schemaRef ds:uri="dc99bc85-3326-4f8d-8ffd-637e7d455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Chapter Report Form</Template>
  <TotalTime>0</TotalTime>
  <Pages>2</Pages>
  <Words>129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REPORT</vt:lpstr>
    </vt:vector>
  </TitlesOfParts>
  <Company>Franklin College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REPORT</dc:title>
  <dc:creator>Mabry, Michelle</dc:creator>
  <cp:lastModifiedBy>Julie A. Verdugo</cp:lastModifiedBy>
  <cp:revision>2</cp:revision>
  <cp:lastPrinted>2001-10-24T14:44:00Z</cp:lastPrinted>
  <dcterms:created xsi:type="dcterms:W3CDTF">2022-02-04T20:52:00Z</dcterms:created>
  <dcterms:modified xsi:type="dcterms:W3CDTF">2022-02-04T20:52:00Z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0x0101005F42D430EC017344AC38E71AE3FEE056</vt:lpwstr>
  </property>
</Properties>
</file>